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E" w:rsidRPr="00247410" w:rsidRDefault="00A832AE" w:rsidP="0021369E">
      <w:pPr>
        <w:jc w:val="right"/>
        <w:rPr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.65pt;width:187.2pt;height:86.4pt;z-index:251658240">
            <v:textbox style="mso-next-textbox:#_x0000_s1026">
              <w:txbxContent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832AE" w:rsidRDefault="00A832AE" w:rsidP="002136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Pr="00247410">
        <w:rPr>
          <w:b/>
          <w:bCs/>
          <w:sz w:val="20"/>
          <w:szCs w:val="20"/>
        </w:rPr>
        <w:t xml:space="preserve"> </w:t>
      </w:r>
    </w:p>
    <w:p w:rsidR="00A832AE" w:rsidRPr="00247410" w:rsidRDefault="00A832AE" w:rsidP="0021369E">
      <w:pPr>
        <w:jc w:val="center"/>
        <w:rPr>
          <w:b/>
          <w:bCs/>
          <w:sz w:val="20"/>
          <w:szCs w:val="20"/>
        </w:rPr>
      </w:pPr>
    </w:p>
    <w:p w:rsidR="00A832AE" w:rsidRPr="00247410" w:rsidRDefault="00A832AE" w:rsidP="0021369E">
      <w:pPr>
        <w:jc w:val="center"/>
        <w:rPr>
          <w:b/>
          <w:bCs/>
          <w:sz w:val="20"/>
          <w:szCs w:val="20"/>
        </w:rPr>
      </w:pPr>
    </w:p>
    <w:p w:rsidR="00A832AE" w:rsidRPr="00247410" w:rsidRDefault="00A832AE" w:rsidP="0021369E">
      <w:pPr>
        <w:jc w:val="right"/>
        <w:rPr>
          <w:sz w:val="20"/>
          <w:szCs w:val="20"/>
        </w:rPr>
      </w:pPr>
      <w:r w:rsidRPr="00247410">
        <w:rPr>
          <w:sz w:val="20"/>
          <w:szCs w:val="20"/>
        </w:rPr>
        <w:t>.........................., dnia.......................</w:t>
      </w:r>
    </w:p>
    <w:p w:rsidR="00A832AE" w:rsidRPr="00247410" w:rsidRDefault="00A832AE" w:rsidP="0021369E">
      <w:pPr>
        <w:rPr>
          <w:sz w:val="20"/>
          <w:szCs w:val="20"/>
        </w:rPr>
      </w:pPr>
    </w:p>
    <w:p w:rsidR="00A832AE" w:rsidRPr="00247410" w:rsidRDefault="00A832AE" w:rsidP="0021369E">
      <w:pPr>
        <w:jc w:val="right"/>
        <w:rPr>
          <w:sz w:val="20"/>
          <w:szCs w:val="20"/>
        </w:rPr>
      </w:pPr>
    </w:p>
    <w:p w:rsidR="00A832AE" w:rsidRPr="00247410" w:rsidRDefault="00A832AE" w:rsidP="0021369E">
      <w:pPr>
        <w:jc w:val="right"/>
        <w:rPr>
          <w:sz w:val="20"/>
          <w:szCs w:val="20"/>
        </w:rPr>
      </w:pPr>
    </w:p>
    <w:p w:rsidR="00A832AE" w:rsidRPr="00247410" w:rsidRDefault="00A832AE" w:rsidP="007C7A6E">
      <w:pPr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Zamawiający</w:t>
      </w:r>
    </w:p>
    <w:p w:rsidR="00A832AE" w:rsidRDefault="00A832AE" w:rsidP="007C7A6E">
      <w:pPr>
        <w:ind w:left="2835" w:hanging="283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Regionalne Centrum Medyczne w Białogardzie Spółka z o.o.</w:t>
      </w:r>
    </w:p>
    <w:p w:rsidR="00A832AE" w:rsidRPr="00247410" w:rsidRDefault="00A832AE" w:rsidP="007C7A6E">
      <w:pPr>
        <w:ind w:left="2835" w:hanging="283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Chopina 29, 78-200 Białogard</w:t>
      </w:r>
    </w:p>
    <w:p w:rsidR="00A832AE" w:rsidRPr="00247410" w:rsidRDefault="00A832AE" w:rsidP="0021369E">
      <w:pPr>
        <w:jc w:val="center"/>
        <w:rPr>
          <w:b/>
          <w:bCs/>
          <w:sz w:val="20"/>
          <w:szCs w:val="20"/>
        </w:rPr>
      </w:pPr>
    </w:p>
    <w:p w:rsidR="00A832AE" w:rsidRPr="00247410" w:rsidRDefault="00A832AE" w:rsidP="0021369E">
      <w:pPr>
        <w:jc w:val="center"/>
        <w:rPr>
          <w:sz w:val="20"/>
          <w:szCs w:val="20"/>
        </w:rPr>
      </w:pPr>
      <w:r w:rsidRPr="00247410">
        <w:rPr>
          <w:b/>
          <w:bCs/>
          <w:sz w:val="20"/>
          <w:szCs w:val="20"/>
        </w:rPr>
        <w:t>O F E R T A</w:t>
      </w:r>
    </w:p>
    <w:p w:rsidR="00A832AE" w:rsidRPr="002F6A39" w:rsidRDefault="00A832AE" w:rsidP="0021369E">
      <w:pPr>
        <w:pStyle w:val="Heading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2F6A39">
        <w:rPr>
          <w:rFonts w:ascii="Calibri" w:hAnsi="Calibri"/>
          <w:b/>
          <w:sz w:val="22"/>
          <w:szCs w:val="22"/>
        </w:rPr>
        <w:t>FORMULARZ  OFERTY</w:t>
      </w:r>
      <w:r>
        <w:rPr>
          <w:rFonts w:ascii="Calibri" w:hAnsi="Calibri"/>
          <w:b/>
          <w:sz w:val="22"/>
          <w:szCs w:val="22"/>
        </w:rPr>
        <w:t xml:space="preserve"> pakiet nr 1</w:t>
      </w:r>
    </w:p>
    <w:p w:rsidR="00A832AE" w:rsidRPr="002F6A39" w:rsidRDefault="00A832A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Ja/my niżej podpisani:</w:t>
      </w:r>
    </w:p>
    <w:p w:rsidR="00A832AE" w:rsidRPr="002F6A39" w:rsidRDefault="00A832A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832AE" w:rsidRPr="0021369E" w:rsidRDefault="00A832AE" w:rsidP="0021369E">
      <w:pPr>
        <w:ind w:right="72"/>
        <w:rPr>
          <w:rFonts w:cs="Arial"/>
          <w:i/>
          <w:sz w:val="18"/>
        </w:rPr>
      </w:pPr>
      <w:r w:rsidRPr="0021369E">
        <w:rPr>
          <w:rFonts w:cs="Arial"/>
          <w:i/>
          <w:sz w:val="18"/>
        </w:rPr>
        <w:t>(imię, nazwisko, stanowisko/podstawa do reprezentacji)</w:t>
      </w:r>
    </w:p>
    <w:p w:rsidR="00A832AE" w:rsidRPr="002F6A39" w:rsidRDefault="00A832AE" w:rsidP="0021369E">
      <w:pPr>
        <w:jc w:val="both"/>
        <w:rPr>
          <w:rFonts w:cs="Arial"/>
          <w:spacing w:val="4"/>
        </w:rPr>
      </w:pPr>
    </w:p>
    <w:p w:rsidR="00A832AE" w:rsidRPr="002F6A39" w:rsidRDefault="00A832A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 xml:space="preserve">działając w imieniu i na rzecz: </w:t>
      </w:r>
    </w:p>
    <w:p w:rsidR="00A832AE" w:rsidRPr="002F6A39" w:rsidRDefault="00A832A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832AE" w:rsidRPr="002F6A39" w:rsidRDefault="00A832A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832AE" w:rsidRPr="0021369E" w:rsidRDefault="00A832AE" w:rsidP="0021369E">
      <w:pPr>
        <w:jc w:val="both"/>
        <w:rPr>
          <w:rFonts w:cs="Arial"/>
          <w:spacing w:val="4"/>
          <w:sz w:val="18"/>
        </w:rPr>
      </w:pPr>
      <w:r w:rsidRPr="0021369E">
        <w:rPr>
          <w:rFonts w:cs="Arial"/>
          <w:i/>
          <w:sz w:val="18"/>
        </w:rPr>
        <w:t>(pełna nazwa Wykonawcy/Wykonawców w przypadku wykonawców wspólnie ubiegających się o udzielenie</w:t>
      </w:r>
      <w:r w:rsidRPr="0021369E">
        <w:rPr>
          <w:sz w:val="18"/>
          <w:lang w:eastAsia="en-US"/>
        </w:rPr>
        <w:t xml:space="preserve"> </w:t>
      </w:r>
      <w:r w:rsidRPr="0021369E">
        <w:rPr>
          <w:rFonts w:cs="Arial"/>
          <w:i/>
          <w:sz w:val="18"/>
        </w:rPr>
        <w:t>zamówienia)</w:t>
      </w:r>
      <w:r w:rsidRPr="0021369E">
        <w:rPr>
          <w:sz w:val="18"/>
          <w:lang w:eastAsia="en-US"/>
        </w:rPr>
        <w:t xml:space="preserve"> .</w:t>
      </w:r>
    </w:p>
    <w:p w:rsidR="00A832AE" w:rsidRPr="002F6A39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:rsidR="00A832AE" w:rsidRPr="002F6A39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Kraj* ……………………………………</w:t>
      </w:r>
    </w:p>
    <w:p w:rsidR="00A832AE" w:rsidRPr="002F6A39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REGON*: …………………................</w:t>
      </w:r>
    </w:p>
    <w:p w:rsidR="00A832AE" w:rsidRPr="002F6A39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NIP*: ………………………………….</w:t>
      </w:r>
    </w:p>
    <w:p w:rsidR="00A832AE" w:rsidRPr="002F6A39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TEL.* .........…………................………</w:t>
      </w:r>
    </w:p>
    <w:p w:rsidR="00A832AE" w:rsidRPr="002F6A39" w:rsidRDefault="00A832AE" w:rsidP="0021369E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FAX*....................................................... i adres e-mail*:……………………………………</w:t>
      </w:r>
    </w:p>
    <w:p w:rsidR="00A832AE" w:rsidRDefault="00A832AE" w:rsidP="0021369E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  <w:r w:rsidRPr="002F6A39">
        <w:rPr>
          <w:rFonts w:ascii="Calibri" w:hAnsi="Calibri"/>
          <w:i/>
          <w:lang w:val="pl-PL" w:eastAsia="en-US"/>
        </w:rPr>
        <w:t>na które Zamawiający ma przesyłać korespondencję</w:t>
      </w:r>
    </w:p>
    <w:p w:rsidR="00A832AE" w:rsidRDefault="00A832AE" w:rsidP="0021369E">
      <w:pPr>
        <w:pStyle w:val="ListParagraph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A832AE" w:rsidRDefault="00A832AE" w:rsidP="0021369E">
      <w:pPr>
        <w:pStyle w:val="ListParagraph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A832AE" w:rsidRDefault="00A832AE" w:rsidP="0021369E">
      <w:pPr>
        <w:pStyle w:val="ListParagraph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A832AE" w:rsidRDefault="00A832AE" w:rsidP="0021369E">
      <w:pPr>
        <w:pStyle w:val="ListParagraph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A832AE" w:rsidRDefault="00A832AE" w:rsidP="0021369E">
      <w:pPr>
        <w:pStyle w:val="ListParagraph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A832AE" w:rsidRPr="00CC76AC" w:rsidRDefault="00A832AE" w:rsidP="004C064B">
      <w:pPr>
        <w:spacing w:line="360" w:lineRule="auto"/>
        <w:jc w:val="both"/>
        <w:rPr>
          <w:b/>
          <w:sz w:val="22"/>
        </w:rPr>
      </w:pPr>
      <w:r w:rsidRPr="0021369E">
        <w:rPr>
          <w:sz w:val="22"/>
          <w:lang w:eastAsia="en-US"/>
        </w:rPr>
        <w:t>Ubiegając się o ud</w:t>
      </w:r>
      <w:r>
        <w:rPr>
          <w:sz w:val="22"/>
          <w:lang w:eastAsia="en-US"/>
        </w:rPr>
        <w:t>zielenie zamówienia publicznego</w:t>
      </w:r>
      <w:r w:rsidRPr="0021369E">
        <w:rPr>
          <w:sz w:val="22"/>
          <w:lang w:eastAsia="en-US"/>
        </w:rPr>
        <w:t xml:space="preserve"> na </w:t>
      </w:r>
      <w:r w:rsidRPr="0021369E">
        <w:rPr>
          <w:b/>
          <w:sz w:val="22"/>
        </w:rPr>
        <w:t xml:space="preserve">świadczenie usługi całodziennego kompleksowego żywienia pacjentów </w:t>
      </w:r>
      <w:r>
        <w:rPr>
          <w:b/>
          <w:sz w:val="22"/>
        </w:rPr>
        <w:t xml:space="preserve">Regionalnego Centrum Medycznego w Białogardzie Spółka z o.o. </w:t>
      </w:r>
    </w:p>
    <w:p w:rsidR="00A832AE" w:rsidRPr="0021369E" w:rsidRDefault="00A832AE" w:rsidP="0021369E">
      <w:pPr>
        <w:pStyle w:val="normaltableau"/>
        <w:spacing w:after="0" w:line="360" w:lineRule="auto"/>
        <w:rPr>
          <w:rFonts w:ascii="Tahoma" w:hAnsi="Tahoma" w:cs="Tahoma"/>
          <w:lang w:val="pl-PL" w:eastAsia="en-US"/>
        </w:rPr>
      </w:pPr>
      <w:r w:rsidRPr="0021369E">
        <w:rPr>
          <w:rFonts w:ascii="Tahoma" w:hAnsi="Tahoma" w:cs="Tahoma"/>
          <w:b/>
          <w:lang w:val="pl-PL"/>
        </w:rPr>
        <w:t>SKŁADAMY OFERTĘ</w:t>
      </w:r>
      <w:r w:rsidRPr="0021369E">
        <w:rPr>
          <w:rFonts w:ascii="Tahoma" w:hAnsi="Tahoma" w:cs="Tahoma"/>
          <w:lang w:val="pl-PL"/>
        </w:rPr>
        <w:t xml:space="preserve"> na wykonanie przedmiotu zamówienia w zakresie określonym w Ogłoszeniu o zamówieniu, zgodnie z opisem przedmiotu zamówienia i istotnymi postanowieniami, które zostaną wprowadzone do umowy, na następujących warunkach:</w:t>
      </w:r>
    </w:p>
    <w:p w:rsidR="00A832AE" w:rsidRDefault="00A832AE" w:rsidP="0021369E">
      <w:pPr>
        <w:pStyle w:val="ListParagraph"/>
        <w:ind w:left="0"/>
        <w:rPr>
          <w:rFonts w:ascii="Tahoma" w:hAnsi="Tahoma" w:cs="Tahoma"/>
          <w:bCs/>
          <w:sz w:val="20"/>
          <w:szCs w:val="20"/>
        </w:rPr>
      </w:pPr>
    </w:p>
    <w:p w:rsidR="00A832AE" w:rsidRDefault="00A832AE" w:rsidP="0021369E">
      <w:pPr>
        <w:pStyle w:val="ListParagraph"/>
        <w:ind w:left="0"/>
        <w:rPr>
          <w:rFonts w:ascii="Tahoma" w:hAnsi="Tahoma" w:cs="Tahoma"/>
          <w:bCs/>
          <w:sz w:val="20"/>
          <w:szCs w:val="20"/>
        </w:rPr>
      </w:pPr>
    </w:p>
    <w:p w:rsidR="00A832AE" w:rsidRDefault="00A832AE" w:rsidP="0021369E">
      <w:pPr>
        <w:pStyle w:val="ListParagraph"/>
        <w:ind w:left="0"/>
        <w:rPr>
          <w:rFonts w:ascii="Tahoma" w:hAnsi="Tahoma" w:cs="Tahoma"/>
          <w:bCs/>
          <w:sz w:val="20"/>
          <w:szCs w:val="20"/>
        </w:rPr>
      </w:pPr>
    </w:p>
    <w:p w:rsidR="00A832AE" w:rsidRDefault="00A832AE" w:rsidP="0021369E">
      <w:pPr>
        <w:pStyle w:val="ListParagraph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832AE" w:rsidRDefault="00A832AE" w:rsidP="0021369E">
      <w:pPr>
        <w:pStyle w:val="ListParagraph"/>
        <w:ind w:left="0"/>
        <w:rPr>
          <w:rFonts w:ascii="Tahoma" w:hAnsi="Tahoma" w:cs="Tahoma"/>
          <w:bCs/>
          <w:sz w:val="20"/>
          <w:szCs w:val="20"/>
        </w:rPr>
      </w:pPr>
    </w:p>
    <w:p w:rsidR="00A832AE" w:rsidRDefault="00A832AE" w:rsidP="0021369E">
      <w:pPr>
        <w:pStyle w:val="ListParagraph"/>
        <w:ind w:left="0"/>
        <w:rPr>
          <w:rFonts w:ascii="Tahoma" w:hAnsi="Tahoma" w:cs="Tahoma"/>
          <w:bCs/>
          <w:sz w:val="20"/>
          <w:szCs w:val="20"/>
        </w:rPr>
      </w:pPr>
    </w:p>
    <w:p w:rsidR="00A832AE" w:rsidRDefault="00A832AE" w:rsidP="0021369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cenowy:</w:t>
      </w:r>
    </w:p>
    <w:tbl>
      <w:tblPr>
        <w:tblW w:w="10036" w:type="dxa"/>
        <w:tblInd w:w="-106" w:type="dxa"/>
        <w:tblLayout w:type="fixed"/>
        <w:tblLook w:val="0000"/>
      </w:tblPr>
      <w:tblGrid>
        <w:gridCol w:w="496"/>
        <w:gridCol w:w="3333"/>
        <w:gridCol w:w="1187"/>
        <w:gridCol w:w="844"/>
        <w:gridCol w:w="1073"/>
        <w:gridCol w:w="1073"/>
        <w:gridCol w:w="1174"/>
        <w:gridCol w:w="856"/>
      </w:tblGrid>
      <w:tr w:rsidR="00A832AE" w:rsidRPr="00247410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Poz.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Szacunkowa ilość (szt.)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</w:p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netto 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Stawka podatku</w:t>
            </w:r>
          </w:p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Kwota podatku</w:t>
            </w:r>
          </w:p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brutto (PLN)</w:t>
            </w:r>
          </w:p>
        </w:tc>
      </w:tr>
      <w:tr w:rsidR="00A832AE" w:rsidRPr="00247410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5=3x4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7=5x6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8=5+7</w:t>
            </w:r>
          </w:p>
        </w:tc>
      </w:tr>
      <w:tr w:rsidR="00A832AE" w:rsidRPr="00247410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śniadania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7C29D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129 210</w:t>
            </w:r>
          </w:p>
          <w:p w:rsidR="00A832AE" w:rsidRPr="00247410" w:rsidRDefault="00A832AE" w:rsidP="0021369E">
            <w:pPr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177x730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AE" w:rsidRPr="00247410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obiadu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Default="00A832AE" w:rsidP="00FA648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130 670 </w:t>
            </w:r>
          </w:p>
          <w:p w:rsidR="00A832AE" w:rsidRPr="00247410" w:rsidRDefault="00A832AE" w:rsidP="00FA6487">
            <w:pPr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179x730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AE" w:rsidRPr="00247410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kolacji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130 670</w:t>
            </w:r>
          </w:p>
          <w:p w:rsidR="00A832AE" w:rsidRPr="00247410" w:rsidRDefault="00A832AE" w:rsidP="0021369E">
            <w:pPr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179x730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AE" w:rsidRPr="00247410">
        <w:tc>
          <w:tcPr>
            <w:tcW w:w="5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oferty netto/Kwota podatku VAT/Cena oferty brutto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AE" w:rsidRPr="00247410" w:rsidRDefault="00A832A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2AE" w:rsidRDefault="00A832AE" w:rsidP="0021369E">
      <w:pPr>
        <w:spacing w:after="120"/>
        <w:jc w:val="both"/>
        <w:rPr>
          <w:b/>
          <w:bCs/>
          <w:sz w:val="20"/>
          <w:szCs w:val="20"/>
        </w:rPr>
      </w:pPr>
    </w:p>
    <w:p w:rsidR="00A832AE" w:rsidRPr="00247410" w:rsidRDefault="00A832AE" w:rsidP="0021369E">
      <w:pPr>
        <w:spacing w:after="120"/>
        <w:jc w:val="both"/>
        <w:rPr>
          <w:b/>
          <w:sz w:val="20"/>
          <w:szCs w:val="20"/>
        </w:rPr>
      </w:pPr>
      <w:r w:rsidRPr="00247410">
        <w:rPr>
          <w:b/>
          <w:bCs/>
          <w:sz w:val="20"/>
          <w:szCs w:val="20"/>
        </w:rPr>
        <w:t xml:space="preserve">Oferujemy wykonanie usługi </w:t>
      </w:r>
      <w:r w:rsidRPr="00247410">
        <w:rPr>
          <w:b/>
          <w:bCs/>
          <w:iCs/>
          <w:sz w:val="20"/>
          <w:szCs w:val="20"/>
        </w:rPr>
        <w:t>za cenę</w:t>
      </w:r>
      <w:r w:rsidRPr="00247410">
        <w:rPr>
          <w:b/>
          <w:sz w:val="20"/>
          <w:szCs w:val="20"/>
        </w:rPr>
        <w:t>:</w:t>
      </w:r>
    </w:p>
    <w:p w:rsidR="00A832AE" w:rsidRPr="00247410" w:rsidRDefault="00A832AE" w:rsidP="0021369E">
      <w:pPr>
        <w:keepLines/>
        <w:spacing w:line="160" w:lineRule="exact"/>
        <w:jc w:val="center"/>
        <w:rPr>
          <w:sz w:val="20"/>
          <w:szCs w:val="20"/>
        </w:rPr>
      </w:pPr>
    </w:p>
    <w:p w:rsidR="00A832AE" w:rsidRPr="00247410" w:rsidRDefault="00A832AE" w:rsidP="0021369E">
      <w:pPr>
        <w:pStyle w:val="Tekstpodstawowy21"/>
        <w:spacing w:before="240"/>
        <w:rPr>
          <w:rFonts w:ascii="Tahoma" w:hAnsi="Tahoma" w:cs="Tahoma"/>
          <w:b/>
          <w:sz w:val="20"/>
        </w:rPr>
      </w:pPr>
      <w:r w:rsidRPr="00247410">
        <w:rPr>
          <w:rFonts w:ascii="Tahoma" w:hAnsi="Tahoma" w:cs="Tahoma"/>
          <w:b/>
          <w:sz w:val="20"/>
        </w:rPr>
        <w:t>brutto .................</w:t>
      </w:r>
      <w:r>
        <w:rPr>
          <w:rFonts w:ascii="Tahoma" w:hAnsi="Tahoma" w:cs="Tahoma"/>
          <w:b/>
          <w:sz w:val="20"/>
        </w:rPr>
        <w:t>..</w:t>
      </w:r>
      <w:r w:rsidRPr="00247410">
        <w:rPr>
          <w:rFonts w:ascii="Tahoma" w:hAnsi="Tahoma" w:cs="Tahoma"/>
          <w:b/>
          <w:sz w:val="20"/>
        </w:rPr>
        <w:t xml:space="preserve"> zł (słownie ........................................................... złotych)</w:t>
      </w:r>
    </w:p>
    <w:p w:rsidR="00A832AE" w:rsidRDefault="00A832AE" w:rsidP="0021369E">
      <w:pPr>
        <w:rPr>
          <w:sz w:val="16"/>
          <w:szCs w:val="16"/>
        </w:rPr>
      </w:pPr>
    </w:p>
    <w:p w:rsidR="00A832AE" w:rsidRPr="00C72B38" w:rsidRDefault="00A832AE" w:rsidP="0021369E">
      <w:pPr>
        <w:rPr>
          <w:b/>
          <w:sz w:val="20"/>
          <w:szCs w:val="20"/>
        </w:rPr>
      </w:pPr>
      <w:r w:rsidRPr="00C72B38">
        <w:rPr>
          <w:b/>
          <w:sz w:val="20"/>
          <w:szCs w:val="20"/>
        </w:rPr>
        <w:t>Oferujemy dodatkowo:</w:t>
      </w:r>
    </w:p>
    <w:p w:rsidR="00A832AE" w:rsidRPr="00FB1353" w:rsidRDefault="00A832AE" w:rsidP="0021369E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4"/>
        <w:gridCol w:w="2551"/>
      </w:tblGrid>
      <w:tr w:rsidR="00A832AE" w:rsidRPr="00594214">
        <w:trPr>
          <w:trHeight w:val="312"/>
        </w:trPr>
        <w:tc>
          <w:tcPr>
            <w:tcW w:w="6694" w:type="dxa"/>
          </w:tcPr>
          <w:p w:rsidR="00A832AE" w:rsidRPr="00594214" w:rsidRDefault="00A832AE" w:rsidP="003521A8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Kryterium</w:t>
            </w:r>
            <w:r>
              <w:rPr>
                <w:sz w:val="20"/>
                <w:szCs w:val="20"/>
              </w:rPr>
              <w:t xml:space="preserve"> jakość</w:t>
            </w:r>
          </w:p>
        </w:tc>
        <w:tc>
          <w:tcPr>
            <w:tcW w:w="2551" w:type="dxa"/>
            <w:vAlign w:val="center"/>
          </w:tcPr>
          <w:p w:rsidR="00A832AE" w:rsidRPr="00594214" w:rsidRDefault="00A832AE" w:rsidP="003521A8">
            <w:pPr>
              <w:jc w:val="center"/>
              <w:rPr>
                <w:b/>
                <w:sz w:val="20"/>
                <w:szCs w:val="20"/>
              </w:rPr>
            </w:pPr>
            <w:r w:rsidRPr="00594214">
              <w:rPr>
                <w:b/>
                <w:sz w:val="20"/>
                <w:szCs w:val="20"/>
              </w:rPr>
              <w:t>TAK lub NIE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A832AE" w:rsidRPr="00594214">
        <w:trPr>
          <w:trHeight w:val="309"/>
        </w:trPr>
        <w:tc>
          <w:tcPr>
            <w:tcW w:w="6694" w:type="dxa"/>
          </w:tcPr>
          <w:p w:rsidR="00A832AE" w:rsidRPr="00594214" w:rsidRDefault="00A832AE" w:rsidP="00352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4214">
              <w:rPr>
                <w:sz w:val="20"/>
                <w:szCs w:val="20"/>
              </w:rPr>
              <w:t xml:space="preserve"> razy w dekadzie dodatek w formie owocu do śniadania lub kolacji </w:t>
            </w:r>
          </w:p>
        </w:tc>
        <w:tc>
          <w:tcPr>
            <w:tcW w:w="2551" w:type="dxa"/>
          </w:tcPr>
          <w:p w:rsidR="00A832AE" w:rsidRPr="00594214" w:rsidRDefault="00A832A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32AE" w:rsidRPr="00594214">
        <w:trPr>
          <w:trHeight w:val="644"/>
        </w:trPr>
        <w:tc>
          <w:tcPr>
            <w:tcW w:w="6694" w:type="dxa"/>
          </w:tcPr>
          <w:p w:rsidR="00A832AE" w:rsidRPr="00594214" w:rsidRDefault="00A832AE" w:rsidP="003521A8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 xml:space="preserve">2 razy w dekadzie urozmaicenie kolacji w formie sałatek jarzynowych lub risotto </w:t>
            </w:r>
          </w:p>
        </w:tc>
        <w:tc>
          <w:tcPr>
            <w:tcW w:w="2551" w:type="dxa"/>
          </w:tcPr>
          <w:p w:rsidR="00A832AE" w:rsidRPr="00594214" w:rsidRDefault="00A832A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32AE" w:rsidRDefault="00A832AE" w:rsidP="0021369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5491A">
        <w:rPr>
          <w:sz w:val="20"/>
          <w:szCs w:val="20"/>
        </w:rPr>
        <w:t>W przypadku gdy Wykonawca nie dokona wpisu w kol 2. Zamawiający uzna iż Wykonawca nie zaoferował danego parametru.</w:t>
      </w:r>
    </w:p>
    <w:p w:rsidR="00A832AE" w:rsidRPr="0065491A" w:rsidRDefault="00A832AE" w:rsidP="0021369E">
      <w:pPr>
        <w:rPr>
          <w:sz w:val="20"/>
          <w:szCs w:val="20"/>
        </w:rPr>
      </w:pPr>
    </w:p>
    <w:p w:rsidR="00A832AE" w:rsidRPr="0065491A" w:rsidRDefault="00A832AE" w:rsidP="007C1F3C">
      <w:pPr>
        <w:pStyle w:val="ListParagraph"/>
        <w:numPr>
          <w:ilvl w:val="0"/>
          <w:numId w:val="3"/>
        </w:numPr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491A">
        <w:rPr>
          <w:rFonts w:ascii="Tahoma" w:hAnsi="Tahoma" w:cs="Tahoma"/>
          <w:b/>
          <w:bCs/>
          <w:color w:val="000000"/>
          <w:sz w:val="20"/>
          <w:szCs w:val="20"/>
        </w:rPr>
        <w:t xml:space="preserve">Przedmiot zamówienia zrealizujemy 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>w terminie: sukcesywnie prze</w:t>
      </w:r>
      <w:r>
        <w:rPr>
          <w:rFonts w:ascii="Tahoma" w:hAnsi="Tahoma" w:cs="Tahoma"/>
          <w:b/>
          <w:color w:val="000000"/>
          <w:sz w:val="20"/>
          <w:szCs w:val="20"/>
        </w:rPr>
        <w:t>z 24 miesiące od dnia ………..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 xml:space="preserve"> r.</w:t>
      </w:r>
    </w:p>
    <w:p w:rsidR="00A832AE" w:rsidRPr="0065491A" w:rsidRDefault="00A832AE" w:rsidP="0021369E">
      <w:pPr>
        <w:pStyle w:val="ListParagraph"/>
        <w:numPr>
          <w:ilvl w:val="0"/>
          <w:numId w:val="3"/>
        </w:numPr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65491A">
        <w:rPr>
          <w:rFonts w:ascii="Tahoma" w:hAnsi="Tahoma" w:cs="Tahoma"/>
          <w:bCs/>
          <w:sz w:val="20"/>
          <w:szCs w:val="20"/>
        </w:rPr>
        <w:t>Termin płatności faktury wynosi 30 dni od dnia otrzymania prawidłowo wystawionej faktury.</w:t>
      </w:r>
    </w:p>
    <w:p w:rsidR="00A832AE" w:rsidRPr="0065491A" w:rsidRDefault="00A832AE" w:rsidP="0021369E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65491A">
        <w:rPr>
          <w:rFonts w:ascii="Tahoma" w:hAnsi="Tahoma" w:cs="Tahoma"/>
          <w:sz w:val="20"/>
          <w:szCs w:val="20"/>
          <w:lang w:val="pl-PL" w:eastAsia="en-US"/>
        </w:rPr>
        <w:t xml:space="preserve">Wykonawca jest mikro, małym, średnim przedsiębiorcą  - </w:t>
      </w:r>
      <w:r w:rsidRPr="0065491A">
        <w:rPr>
          <w:rFonts w:ascii="Tahoma" w:hAnsi="Tahoma" w:cs="Tahoma"/>
          <w:b/>
          <w:sz w:val="20"/>
          <w:szCs w:val="20"/>
          <w:lang w:val="pl-PL" w:eastAsia="en-US"/>
        </w:rPr>
        <w:t>TAK/NIE</w:t>
      </w:r>
      <w:r w:rsidRPr="0065491A">
        <w:rPr>
          <w:rFonts w:ascii="Tahoma" w:hAnsi="Tahoma" w:cs="Tahoma"/>
          <w:sz w:val="20"/>
          <w:szCs w:val="20"/>
          <w:lang w:val="pl-PL" w:eastAsia="en-US"/>
        </w:rPr>
        <w:t>**</w:t>
      </w:r>
    </w:p>
    <w:p w:rsidR="00A832AE" w:rsidRPr="00247410" w:rsidRDefault="00A832AE" w:rsidP="0065491A">
      <w:pPr>
        <w:pStyle w:val="ListParagraph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A832AE" w:rsidRPr="00247410" w:rsidRDefault="00A832AE" w:rsidP="0021369E">
      <w:pPr>
        <w:ind w:left="4320"/>
        <w:jc w:val="center"/>
        <w:rPr>
          <w:sz w:val="20"/>
          <w:szCs w:val="20"/>
        </w:rPr>
      </w:pPr>
    </w:p>
    <w:p w:rsidR="00A832AE" w:rsidRPr="00247410" w:rsidRDefault="00A832A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Podpisano</w:t>
      </w:r>
    </w:p>
    <w:p w:rsidR="00A832AE" w:rsidRPr="00247410" w:rsidRDefault="00A832A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..........................................................</w:t>
      </w:r>
    </w:p>
    <w:p w:rsidR="00A832AE" w:rsidRPr="00247410" w:rsidRDefault="00A832AE" w:rsidP="0021369E">
      <w:pPr>
        <w:ind w:left="4320"/>
        <w:jc w:val="center"/>
        <w:rPr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(pieczątka i podpis Wykonawcy</w:t>
      </w:r>
    </w:p>
    <w:p w:rsidR="00A832AE" w:rsidRPr="00247410" w:rsidRDefault="00A832AE" w:rsidP="0021369E">
      <w:pPr>
        <w:ind w:left="4320"/>
        <w:jc w:val="center"/>
        <w:rPr>
          <w:b/>
          <w:bCs/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lub upoważnionego przedstawiciela)</w:t>
      </w:r>
    </w:p>
    <w:p w:rsidR="00A832AE" w:rsidRPr="00247410" w:rsidRDefault="00A832AE" w:rsidP="0021369E">
      <w:pPr>
        <w:pStyle w:val="BodyText"/>
        <w:rPr>
          <w:sz w:val="18"/>
          <w:szCs w:val="18"/>
        </w:rPr>
      </w:pPr>
    </w:p>
    <w:p w:rsidR="00A832AE" w:rsidRDefault="00A832AE" w:rsidP="0021369E">
      <w:pPr>
        <w:pStyle w:val="BodyText"/>
        <w:rPr>
          <w:sz w:val="18"/>
          <w:szCs w:val="18"/>
        </w:rPr>
      </w:pPr>
    </w:p>
    <w:p w:rsidR="00A832AE" w:rsidRPr="00247410" w:rsidRDefault="00A832AE" w:rsidP="0021369E">
      <w:pPr>
        <w:pStyle w:val="BodyText"/>
        <w:rPr>
          <w:sz w:val="18"/>
          <w:szCs w:val="18"/>
        </w:rPr>
      </w:pPr>
      <w:r w:rsidRPr="00247410">
        <w:rPr>
          <w:sz w:val="18"/>
          <w:szCs w:val="18"/>
        </w:rPr>
        <w:t>My, niżej podpisani, niniejszym oświadczamy, co następuje: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akceptujemy w całości wszystkie warunki zawarte w Ogłoszeniu o zamówieniu.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złożona przez nas oferta spełnia wszystkie wymogi zawarte w załączniku nr 1 („Opis przedmiotu zamówienia”) do </w:t>
      </w:r>
      <w:r>
        <w:rPr>
          <w:rFonts w:ascii="Calibri" w:hAnsi="Calibri"/>
          <w:lang w:val="pl-PL" w:eastAsia="en-US"/>
        </w:rPr>
        <w:t>Ogłoszenia o zamówieniu.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uzyskaliśmy wszelkie informacje niezbędne do prawidłowego przygotowania i złożenia niniejszej oferty.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jesteśmy związani niniejszą ofertą przez okres 30 dni od dnia upływu terminu składania ofert.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przewidujemy powierzenie podwykonawcom realizacji zamówienia w części ……………. . </w:t>
      </w:r>
    </w:p>
    <w:tbl>
      <w:tblPr>
        <w:tblW w:w="8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8348"/>
      </w:tblGrid>
      <w:tr w:rsidR="00A832AE" w:rsidRPr="00FB74F7">
        <w:tc>
          <w:tcPr>
            <w:tcW w:w="507" w:type="dxa"/>
          </w:tcPr>
          <w:p w:rsidR="00A832AE" w:rsidRPr="00FB74F7" w:rsidRDefault="00A832AE" w:rsidP="003521A8">
            <w:pPr>
              <w:pStyle w:val="BodyTextIndent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8348" w:type="dxa"/>
          </w:tcPr>
          <w:p w:rsidR="00A832AE" w:rsidRPr="00FB74F7" w:rsidRDefault="00A832AE" w:rsidP="003521A8">
            <w:pPr>
              <w:pStyle w:val="BodyTextIndent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832AE" w:rsidRPr="00FB74F7">
        <w:tc>
          <w:tcPr>
            <w:tcW w:w="507" w:type="dxa"/>
          </w:tcPr>
          <w:p w:rsidR="00A832AE" w:rsidRPr="00FB74F7" w:rsidRDefault="00A832AE" w:rsidP="003521A8">
            <w:pPr>
              <w:pStyle w:val="BodyTextIndent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8348" w:type="dxa"/>
          </w:tcPr>
          <w:p w:rsidR="00A832AE" w:rsidRPr="00FB74F7" w:rsidRDefault="00A832AE" w:rsidP="003521A8">
            <w:pPr>
              <w:pStyle w:val="BodyTextIndent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A832AE" w:rsidRPr="00FB74F7">
        <w:tc>
          <w:tcPr>
            <w:tcW w:w="507" w:type="dxa"/>
          </w:tcPr>
          <w:p w:rsidR="00A832AE" w:rsidRPr="00FB74F7" w:rsidRDefault="00A832AE" w:rsidP="003521A8">
            <w:pPr>
              <w:pStyle w:val="BodyTextIndent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(..)</w:t>
            </w:r>
          </w:p>
        </w:tc>
        <w:tc>
          <w:tcPr>
            <w:tcW w:w="8348" w:type="dxa"/>
          </w:tcPr>
          <w:p w:rsidR="00A832AE" w:rsidRPr="00FB74F7" w:rsidRDefault="00A832AE" w:rsidP="003521A8">
            <w:pPr>
              <w:pStyle w:val="BodyTextIndent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A832AE" w:rsidRPr="00FB74F7" w:rsidRDefault="00A832AE" w:rsidP="0021369E">
      <w:pPr>
        <w:pStyle w:val="normaltableau"/>
        <w:spacing w:after="0" w:line="360" w:lineRule="auto"/>
        <w:ind w:left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iż nie przewidujemy powierzenia podwykonawcom realizacji zamówienia. **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niniejsza oferta zawiera na stronach nr od ____ do ____ informacje  stanowiące </w:t>
      </w:r>
      <w:r w:rsidRPr="00FB74F7">
        <w:rPr>
          <w:rFonts w:ascii="Calibri" w:hAnsi="Calibri"/>
          <w:b/>
          <w:lang w:val="pl-PL" w:eastAsia="en-US"/>
        </w:rPr>
        <w:t>tajemnicę przedsiębiorstwa</w:t>
      </w:r>
      <w:r w:rsidRPr="00FB74F7">
        <w:rPr>
          <w:rFonts w:ascii="Calibri" w:hAnsi="Calibri"/>
          <w:lang w:val="pl-PL" w:eastAsia="en-US"/>
        </w:rPr>
        <w:t xml:space="preserve"> w rozumieniu przepisów o zwalczaniu nieuczciwej konkurencji.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zapoznaliśmy się z </w:t>
      </w:r>
      <w:r>
        <w:rPr>
          <w:rFonts w:ascii="Calibri" w:hAnsi="Calibri"/>
          <w:lang w:val="pl-PL" w:eastAsia="en-US"/>
        </w:rPr>
        <w:t>Projektem umowy</w:t>
      </w:r>
      <w:r w:rsidRPr="00FB74F7">
        <w:rPr>
          <w:rFonts w:ascii="Calibri" w:hAnsi="Calibri"/>
          <w:lang w:val="pl-PL" w:eastAsia="en-US"/>
        </w:rPr>
        <w:t xml:space="preserve">, określonym w  </w:t>
      </w:r>
      <w:r>
        <w:rPr>
          <w:rFonts w:ascii="Calibri" w:hAnsi="Calibri"/>
          <w:lang w:val="pl-PL" w:eastAsia="en-US"/>
        </w:rPr>
        <w:t>Ogłoszeniu o zamówieniu</w:t>
      </w:r>
      <w:r w:rsidRPr="00FB74F7">
        <w:rPr>
          <w:rFonts w:ascii="Calibri" w:hAnsi="Calibri"/>
          <w:lang w:val="pl-PL" w:eastAsia="en-US"/>
        </w:rPr>
        <w:t xml:space="preserve"> i zobowiązujemy się, w przypadku wyboru naszej oferty, do zawarcia umowy zgodnej z niniejszą ofertą, na warunkach </w:t>
      </w:r>
      <w:r>
        <w:rPr>
          <w:rFonts w:ascii="Calibri" w:hAnsi="Calibri"/>
          <w:lang w:val="pl-PL" w:eastAsia="en-US"/>
        </w:rPr>
        <w:t xml:space="preserve">w nich </w:t>
      </w:r>
      <w:r w:rsidRPr="00FB74F7">
        <w:rPr>
          <w:rFonts w:ascii="Calibri" w:hAnsi="Calibri"/>
          <w:lang w:val="pl-PL" w:eastAsia="en-US"/>
        </w:rPr>
        <w:t>określonych</w:t>
      </w:r>
      <w:r>
        <w:rPr>
          <w:rFonts w:ascii="Calibri" w:hAnsi="Calibri"/>
          <w:lang w:val="pl-PL" w:eastAsia="en-US"/>
        </w:rPr>
        <w:t>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/>
        </w:rPr>
        <w:t>Ofertę niniejszą składamy na _________ stronach.</w:t>
      </w:r>
    </w:p>
    <w:p w:rsidR="00A832AE" w:rsidRPr="00FB74F7" w:rsidRDefault="00A832A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</w:t>
      </w:r>
    </w:p>
    <w:p w:rsidR="00A832AE" w:rsidRPr="00FB74F7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A832AE" w:rsidRPr="00FB74F7" w:rsidRDefault="00A832AE" w:rsidP="004C064B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    </w:t>
      </w:r>
      <w:r w:rsidRPr="00FB74F7">
        <w:rPr>
          <w:rFonts w:ascii="Calibri" w:hAnsi="Calibri"/>
          <w:lang w:val="pl-PL" w:eastAsia="en-US"/>
        </w:rPr>
        <w:t>__</w:t>
      </w:r>
      <w:r>
        <w:rPr>
          <w:rFonts w:ascii="Calibri" w:hAnsi="Calibri"/>
          <w:lang w:val="pl-PL" w:eastAsia="en-US"/>
        </w:rPr>
        <w:t>_______________ dnia ___ ___ 2020</w:t>
      </w:r>
      <w:r w:rsidRPr="00FB74F7">
        <w:rPr>
          <w:rFonts w:ascii="Calibri" w:hAnsi="Calibri"/>
          <w:lang w:val="pl-PL" w:eastAsia="en-US"/>
        </w:rPr>
        <w:t xml:space="preserve"> roku</w:t>
      </w:r>
    </w:p>
    <w:p w:rsidR="00A832AE" w:rsidRPr="00FB74F7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A832AE" w:rsidRPr="00FB74F7" w:rsidRDefault="00A832A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A832AE" w:rsidRPr="00FB74F7" w:rsidRDefault="00A832AE" w:rsidP="0021369E">
      <w:pPr>
        <w:pStyle w:val="BodyText"/>
        <w:ind w:left="4956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>_______________________________</w:t>
      </w:r>
    </w:p>
    <w:p w:rsidR="00A832AE" w:rsidRPr="00FB74F7" w:rsidRDefault="00A832AE" w:rsidP="0021369E">
      <w:pPr>
        <w:pStyle w:val="BodyText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FB74F7">
        <w:rPr>
          <w:rFonts w:ascii="Calibri" w:hAnsi="Calibri"/>
          <w:sz w:val="22"/>
          <w:szCs w:val="22"/>
        </w:rPr>
        <w:tab/>
      </w:r>
      <w:r w:rsidRPr="00FB74F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FB74F7">
        <w:rPr>
          <w:rFonts w:ascii="Calibri" w:hAnsi="Calibri"/>
          <w:sz w:val="22"/>
          <w:szCs w:val="22"/>
        </w:rPr>
        <w:t xml:space="preserve">   podpis osoby(osób) uprawnionej(ych)</w:t>
      </w:r>
    </w:p>
    <w:p w:rsidR="00A832AE" w:rsidRPr="00FB74F7" w:rsidRDefault="00A832AE" w:rsidP="0021369E">
      <w:pPr>
        <w:pStyle w:val="FootnoteText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</w:t>
      </w:r>
      <w:r w:rsidRPr="00FB74F7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 w:rsidRPr="00FB74F7">
        <w:rPr>
          <w:rFonts w:ascii="Calibri" w:hAnsi="Calibri"/>
          <w:sz w:val="22"/>
          <w:szCs w:val="22"/>
        </w:rPr>
        <w:t xml:space="preserve"> do reprezentowania wykonawcy</w:t>
      </w:r>
    </w:p>
    <w:p w:rsidR="00A832AE" w:rsidRPr="00FB74F7" w:rsidRDefault="00A832AE" w:rsidP="0021369E">
      <w:pPr>
        <w:ind w:left="705" w:hanging="705"/>
        <w:jc w:val="both"/>
      </w:pPr>
    </w:p>
    <w:p w:rsidR="00A832AE" w:rsidRPr="00FB74F7" w:rsidRDefault="00A832AE" w:rsidP="0021369E">
      <w:pPr>
        <w:pStyle w:val="normaltableau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 w:rsidRPr="00FB74F7">
        <w:rPr>
          <w:rFonts w:ascii="Calibri" w:hAnsi="Calibri"/>
          <w:i/>
          <w:u w:val="single"/>
          <w:lang w:val="pl-PL" w:eastAsia="en-US"/>
        </w:rPr>
        <w:t>Informacja dla wykonawcy:</w:t>
      </w:r>
    </w:p>
    <w:p w:rsidR="00A832AE" w:rsidRPr="00FB74F7" w:rsidRDefault="00A832A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Formularz oferty musi być podpisany przez osobę lub osoby uprawnione do reprezentowania firmy</w:t>
      </w:r>
      <w:r w:rsidRPr="00FB74F7">
        <w:rPr>
          <w:rFonts w:ascii="Calibri" w:hAnsi="Calibri"/>
          <w:i/>
          <w:lang w:val="pl-PL" w:eastAsia="en-US"/>
        </w:rPr>
        <w:br/>
        <w:t xml:space="preserve"> i przedłożony wraz z dokumentem (-ami) potwierdzającymi prawo do reprezentacji wykonawcy przez osobę podpisującą ofertę..</w:t>
      </w:r>
    </w:p>
    <w:p w:rsidR="00A832AE" w:rsidRPr="00FB74F7" w:rsidRDefault="00A832A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 w przypadku oferty wspólnej należy podać dane dotyczące pełnomocnika  wykonawcy</w:t>
      </w:r>
    </w:p>
    <w:p w:rsidR="00A832AE" w:rsidRPr="00FB74F7" w:rsidRDefault="00A832A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** niepotrzebne skreślić</w:t>
      </w:r>
    </w:p>
    <w:p w:rsidR="00A832AE" w:rsidRDefault="00A832AE" w:rsidP="0021369E">
      <w:pPr>
        <w:pStyle w:val="BodyText"/>
        <w:ind w:left="426" w:hanging="284"/>
        <w:jc w:val="both"/>
      </w:pPr>
    </w:p>
    <w:sectPr w:rsidR="00A832A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AE" w:rsidRDefault="00A832AE" w:rsidP="0021369E">
      <w:r>
        <w:separator/>
      </w:r>
    </w:p>
  </w:endnote>
  <w:endnote w:type="continuationSeparator" w:id="0">
    <w:p w:rsidR="00A832AE" w:rsidRDefault="00A832AE" w:rsidP="0021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AE" w:rsidRDefault="00A832AE" w:rsidP="0021369E">
      <w:r>
        <w:separator/>
      </w:r>
    </w:p>
  </w:footnote>
  <w:footnote w:type="continuationSeparator" w:id="0">
    <w:p w:rsidR="00A832AE" w:rsidRDefault="00A832AE" w:rsidP="0021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E" w:rsidRDefault="00A832AE" w:rsidP="0021369E">
    <w:pPr>
      <w:pStyle w:val="Header"/>
      <w:jc w:val="right"/>
    </w:pPr>
    <w:r>
      <w:t>Załącznik nr 3 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Heading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61715"/>
    <w:multiLevelType w:val="hybridMultilevel"/>
    <w:tmpl w:val="6B368638"/>
    <w:lvl w:ilvl="0" w:tplc="9E128322">
      <w:start w:val="3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B60721A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617ADA"/>
    <w:multiLevelType w:val="hybridMultilevel"/>
    <w:tmpl w:val="71949610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9E"/>
    <w:rsid w:val="0005264E"/>
    <w:rsid w:val="000832B6"/>
    <w:rsid w:val="000C3870"/>
    <w:rsid w:val="000E334A"/>
    <w:rsid w:val="000E5CF6"/>
    <w:rsid w:val="000E5E72"/>
    <w:rsid w:val="0019011D"/>
    <w:rsid w:val="00195872"/>
    <w:rsid w:val="001B2CFA"/>
    <w:rsid w:val="0021369E"/>
    <w:rsid w:val="00225A48"/>
    <w:rsid w:val="002344F9"/>
    <w:rsid w:val="002357DB"/>
    <w:rsid w:val="00247410"/>
    <w:rsid w:val="00254712"/>
    <w:rsid w:val="002E308F"/>
    <w:rsid w:val="002F6A39"/>
    <w:rsid w:val="003258AB"/>
    <w:rsid w:val="003476E6"/>
    <w:rsid w:val="003521A8"/>
    <w:rsid w:val="003A505E"/>
    <w:rsid w:val="003D2658"/>
    <w:rsid w:val="00484564"/>
    <w:rsid w:val="004C064B"/>
    <w:rsid w:val="004C6A5A"/>
    <w:rsid w:val="004D009D"/>
    <w:rsid w:val="004D1FBA"/>
    <w:rsid w:val="004F2C43"/>
    <w:rsid w:val="004F6489"/>
    <w:rsid w:val="005331EA"/>
    <w:rsid w:val="00541F37"/>
    <w:rsid w:val="00557C27"/>
    <w:rsid w:val="005709CB"/>
    <w:rsid w:val="00593225"/>
    <w:rsid w:val="00594214"/>
    <w:rsid w:val="00595B11"/>
    <w:rsid w:val="00597E01"/>
    <w:rsid w:val="005C34F7"/>
    <w:rsid w:val="005D7FD8"/>
    <w:rsid w:val="005E70FF"/>
    <w:rsid w:val="00653371"/>
    <w:rsid w:val="0065491A"/>
    <w:rsid w:val="006B1AE4"/>
    <w:rsid w:val="006C4EDE"/>
    <w:rsid w:val="006E4F34"/>
    <w:rsid w:val="0070336C"/>
    <w:rsid w:val="0077236F"/>
    <w:rsid w:val="007B70DC"/>
    <w:rsid w:val="007C1F3C"/>
    <w:rsid w:val="007C29DB"/>
    <w:rsid w:val="007C4045"/>
    <w:rsid w:val="007C7A6E"/>
    <w:rsid w:val="007E357A"/>
    <w:rsid w:val="0080218C"/>
    <w:rsid w:val="0080531A"/>
    <w:rsid w:val="0086333E"/>
    <w:rsid w:val="008878A0"/>
    <w:rsid w:val="008E3BCF"/>
    <w:rsid w:val="008E4DBD"/>
    <w:rsid w:val="00925562"/>
    <w:rsid w:val="009342BB"/>
    <w:rsid w:val="0096123A"/>
    <w:rsid w:val="00967AA5"/>
    <w:rsid w:val="0098385F"/>
    <w:rsid w:val="009B6383"/>
    <w:rsid w:val="009C03A7"/>
    <w:rsid w:val="009C1F6B"/>
    <w:rsid w:val="00A059DA"/>
    <w:rsid w:val="00A378A0"/>
    <w:rsid w:val="00A55FD0"/>
    <w:rsid w:val="00A560A9"/>
    <w:rsid w:val="00A77A41"/>
    <w:rsid w:val="00A832AE"/>
    <w:rsid w:val="00AD261C"/>
    <w:rsid w:val="00B80CC7"/>
    <w:rsid w:val="00B925D4"/>
    <w:rsid w:val="00BB3F13"/>
    <w:rsid w:val="00BF7384"/>
    <w:rsid w:val="00C10C0C"/>
    <w:rsid w:val="00C52111"/>
    <w:rsid w:val="00C63CAC"/>
    <w:rsid w:val="00C72B38"/>
    <w:rsid w:val="00CC76AC"/>
    <w:rsid w:val="00CD29CF"/>
    <w:rsid w:val="00D36DDE"/>
    <w:rsid w:val="00D3798A"/>
    <w:rsid w:val="00D46815"/>
    <w:rsid w:val="00D75EC2"/>
    <w:rsid w:val="00DD7F52"/>
    <w:rsid w:val="00E52735"/>
    <w:rsid w:val="00ED0B0D"/>
    <w:rsid w:val="00F12637"/>
    <w:rsid w:val="00F34EF2"/>
    <w:rsid w:val="00F84E7F"/>
    <w:rsid w:val="00F97193"/>
    <w:rsid w:val="00FA6487"/>
    <w:rsid w:val="00FB1353"/>
    <w:rsid w:val="00FB74F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9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369E"/>
    <w:pPr>
      <w:keepNext/>
      <w:widowControl/>
      <w:numPr>
        <w:numId w:val="5"/>
      </w:numPr>
      <w:autoSpaceDE/>
      <w:autoSpaceDN/>
      <w:adjustRightInd/>
      <w:jc w:val="right"/>
      <w:outlineLvl w:val="7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21369E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369E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1369E"/>
    <w:rPr>
      <w:rFonts w:ascii="Tahoma" w:hAnsi="Tahoma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21369E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1369E"/>
    <w:rPr>
      <w:rFonts w:ascii="Tahoma" w:hAnsi="Tahoma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21369E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99"/>
    <w:qFormat/>
    <w:rsid w:val="0021369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21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69E"/>
    <w:rPr>
      <w:rFonts w:ascii="Tahoma" w:hAnsi="Tahoma" w:cs="Tahoma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1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69E"/>
    <w:rPr>
      <w:rFonts w:ascii="Tahoma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"/>
    <w:uiPriority w:val="99"/>
    <w:rsid w:val="0021369E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2136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69E"/>
    <w:rPr>
      <w:rFonts w:ascii="Tahoma" w:hAnsi="Tahoma" w:cs="Tahoma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136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6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3</Pages>
  <Words>734</Words>
  <Characters>4410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szczdari</dc:creator>
  <cp:keywords/>
  <dc:description/>
  <cp:lastModifiedBy>Zaopatrzenie</cp:lastModifiedBy>
  <cp:revision>9</cp:revision>
  <dcterms:created xsi:type="dcterms:W3CDTF">2020-09-09T12:57:00Z</dcterms:created>
  <dcterms:modified xsi:type="dcterms:W3CDTF">2020-10-07T08:33:00Z</dcterms:modified>
</cp:coreProperties>
</file>