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4D" w:rsidRPr="00FF2E5C" w:rsidRDefault="00C5324D" w:rsidP="00B756D6">
      <w:pPr>
        <w:jc w:val="right"/>
        <w:rPr>
          <w:rFonts w:ascii="Times New Roman" w:hAnsi="Times New Roman"/>
        </w:rPr>
      </w:pPr>
      <w:r w:rsidRPr="00FF2E5C">
        <w:rPr>
          <w:rFonts w:ascii="Times New Roman" w:hAnsi="Times New Roman"/>
        </w:rPr>
        <w:t>Białogard, dnia 28.10.2020r.</w:t>
      </w:r>
    </w:p>
    <w:p w:rsidR="00C5324D" w:rsidRPr="00FF2E5C" w:rsidRDefault="00C5324D" w:rsidP="002A72BD">
      <w:pPr>
        <w:jc w:val="right"/>
        <w:rPr>
          <w:rFonts w:ascii="Times New Roman" w:hAnsi="Times New Roman"/>
        </w:rPr>
      </w:pPr>
    </w:p>
    <w:p w:rsidR="00C5324D" w:rsidRPr="00FF2E5C" w:rsidRDefault="00C5324D" w:rsidP="002A72BD">
      <w:pPr>
        <w:jc w:val="right"/>
        <w:rPr>
          <w:rFonts w:ascii="Times New Roman" w:hAnsi="Times New Roman"/>
        </w:rPr>
      </w:pPr>
      <w:r w:rsidRPr="00FF2E5C">
        <w:rPr>
          <w:rFonts w:ascii="Times New Roman" w:hAnsi="Times New Roman"/>
        </w:rPr>
        <w:t>Wszyscy uczestnicy postępowania</w:t>
      </w:r>
    </w:p>
    <w:p w:rsidR="00C5324D" w:rsidRPr="00FF2E5C" w:rsidRDefault="00C5324D" w:rsidP="002A72BD">
      <w:pPr>
        <w:jc w:val="center"/>
        <w:rPr>
          <w:rFonts w:ascii="Times New Roman" w:hAnsi="Times New Roman"/>
          <w:b/>
        </w:rPr>
      </w:pPr>
      <w:r w:rsidRPr="00FF2E5C">
        <w:rPr>
          <w:rFonts w:ascii="Times New Roman" w:hAnsi="Times New Roman"/>
          <w:b/>
        </w:rPr>
        <w:t>Informacja z otwarcia ofert</w:t>
      </w:r>
    </w:p>
    <w:p w:rsidR="00C5324D" w:rsidRPr="00FF2E5C" w:rsidRDefault="00C5324D" w:rsidP="00FF2E5C">
      <w:pPr>
        <w:jc w:val="both"/>
        <w:rPr>
          <w:rFonts w:ascii="Times New Roman" w:hAnsi="Times New Roman"/>
        </w:rPr>
      </w:pPr>
      <w:r w:rsidRPr="00FF2E5C">
        <w:rPr>
          <w:rFonts w:ascii="Times New Roman" w:hAnsi="Times New Roman"/>
          <w:color w:val="000000"/>
        </w:rPr>
        <w:t xml:space="preserve">Dot. postępowanie o udzielenie zamówienia publicznego na usługi społeczne o wartości poniżej 750 000 EURO, do których zastosowanie mają przepisy art. 138o w zw. z art. 138n pkt 1 dnia 29 stycznia 2004 r. Prawo zamówień publicznych (t.j. Dz. U. z 2019 r. poz. 1843), którego przedmiotem świadczenia </w:t>
      </w:r>
      <w:r w:rsidRPr="00FF2E5C">
        <w:rPr>
          <w:rFonts w:ascii="Times New Roman" w:hAnsi="Times New Roman"/>
        </w:rPr>
        <w:t>jest usługa całodziennego kompleksowego żywienia pacjentów Regionalnego Centrum Medycznego w Białogardzie Sp. z o.o.</w:t>
      </w:r>
      <w:r>
        <w:rPr>
          <w:rFonts w:ascii="Times New Roman" w:hAnsi="Times New Roman"/>
        </w:rPr>
        <w:t xml:space="preserve"> </w:t>
      </w:r>
      <w:r w:rsidRPr="00FF2E5C">
        <w:rPr>
          <w:rFonts w:ascii="Times New Roman" w:hAnsi="Times New Roman"/>
          <w:bCs/>
          <w:color w:val="000000"/>
        </w:rPr>
        <w:t xml:space="preserve">w okresie 24 miesięcy nr sprawy P/N/3/2020, ogłoszenie </w:t>
      </w:r>
      <w:r w:rsidRPr="00FF2E5C">
        <w:rPr>
          <w:rFonts w:ascii="Times New Roman" w:hAnsi="Times New Roman"/>
          <w:color w:val="000000"/>
        </w:rPr>
        <w:t xml:space="preserve">zamieszczone na stronie internetowej Zamawiającego w dniu 6.10.2020 r. </w:t>
      </w:r>
    </w:p>
    <w:p w:rsidR="00C5324D" w:rsidRPr="00FF2E5C" w:rsidRDefault="00C5324D" w:rsidP="002F0A3D">
      <w:pPr>
        <w:spacing w:after="0" w:line="240" w:lineRule="auto"/>
        <w:ind w:right="110"/>
        <w:jc w:val="both"/>
        <w:rPr>
          <w:rFonts w:ascii="Times New Roman" w:hAnsi="Times New Roman"/>
          <w:color w:val="000000"/>
        </w:rPr>
      </w:pPr>
      <w:r w:rsidRPr="00FF2E5C">
        <w:rPr>
          <w:rFonts w:ascii="Times New Roman" w:hAnsi="Times New Roman"/>
        </w:rPr>
        <w:t>Regionalne Centrum Medyczne w Białogardzie Sp. z o.o</w:t>
      </w:r>
      <w:r w:rsidRPr="00FF2E5C">
        <w:rPr>
          <w:rFonts w:ascii="Times New Roman" w:hAnsi="Times New Roman"/>
          <w:color w:val="000000"/>
        </w:rPr>
        <w:t xml:space="preserve"> zgodnie z art. 86 ust 5. ustawy prawo zamówień publicznych informuje, że w wyznaczonym terminie tj. do dnia 28.10.2020 r. godz. 10:00, złożono następujące oferty:</w:t>
      </w:r>
    </w:p>
    <w:p w:rsidR="00C5324D" w:rsidRPr="00FF2E5C" w:rsidRDefault="00C5324D" w:rsidP="002F0A3D">
      <w:pPr>
        <w:spacing w:after="0" w:line="240" w:lineRule="auto"/>
        <w:ind w:right="110"/>
        <w:jc w:val="both"/>
        <w:rPr>
          <w:rFonts w:ascii="Times New Roman" w:hAnsi="Times New Roman"/>
          <w:color w:val="000000"/>
        </w:rPr>
      </w:pPr>
    </w:p>
    <w:p w:rsidR="00C5324D" w:rsidRPr="00FF2E5C" w:rsidRDefault="00C5324D" w:rsidP="002F0A3D">
      <w:pPr>
        <w:spacing w:after="0" w:line="240" w:lineRule="auto"/>
        <w:ind w:right="110"/>
        <w:jc w:val="both"/>
        <w:rPr>
          <w:rFonts w:ascii="Times New Roman" w:hAnsi="Times New Roman"/>
          <w:color w:val="000000"/>
        </w:rPr>
      </w:pPr>
      <w:r w:rsidRPr="00FF2E5C">
        <w:rPr>
          <w:rFonts w:ascii="Times New Roman" w:hAnsi="Times New Roman"/>
          <w:color w:val="000000"/>
        </w:rPr>
        <w:t>Zadanie nr 1</w:t>
      </w:r>
    </w:p>
    <w:p w:rsidR="00C5324D" w:rsidRPr="00FF2E5C" w:rsidRDefault="00C5324D" w:rsidP="002A72BD">
      <w:pPr>
        <w:spacing w:after="0" w:line="240" w:lineRule="auto"/>
        <w:ind w:right="110"/>
        <w:jc w:val="both"/>
        <w:rPr>
          <w:rFonts w:ascii="Times New Roman" w:hAnsi="Times New Roman"/>
          <w:color w:val="FF0000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2340"/>
        <w:gridCol w:w="2340"/>
        <w:gridCol w:w="4140"/>
      </w:tblGrid>
      <w:tr w:rsidR="00C5324D" w:rsidRPr="00FF2E5C" w:rsidTr="00FF2E5C">
        <w:trPr>
          <w:trHeight w:val="583"/>
        </w:trPr>
        <w:tc>
          <w:tcPr>
            <w:tcW w:w="648" w:type="dxa"/>
          </w:tcPr>
          <w:p w:rsidR="00C5324D" w:rsidRPr="00FF2E5C" w:rsidRDefault="00C5324D" w:rsidP="00232DDF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000000"/>
              </w:rPr>
            </w:pPr>
            <w:r w:rsidRPr="00FF2E5C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2340" w:type="dxa"/>
          </w:tcPr>
          <w:p w:rsidR="00C5324D" w:rsidRPr="00FF2E5C" w:rsidRDefault="00C5324D" w:rsidP="00FF2E5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</w:rPr>
            </w:pPr>
            <w:r w:rsidRPr="00FF2E5C">
              <w:rPr>
                <w:rFonts w:ascii="Times New Roman" w:hAnsi="Times New Roman"/>
                <w:color w:val="000000"/>
              </w:rPr>
              <w:t>Nazwa i adres Wykonawcy</w:t>
            </w:r>
          </w:p>
        </w:tc>
        <w:tc>
          <w:tcPr>
            <w:tcW w:w="2340" w:type="dxa"/>
          </w:tcPr>
          <w:p w:rsidR="00C5324D" w:rsidRPr="00FF2E5C" w:rsidRDefault="00C5324D" w:rsidP="00FF2E5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</w:rPr>
            </w:pPr>
            <w:r w:rsidRPr="00FF2E5C">
              <w:rPr>
                <w:rFonts w:ascii="Times New Roman" w:hAnsi="Times New Roman"/>
                <w:color w:val="000000"/>
              </w:rPr>
              <w:t>Cena - 60 %</w:t>
            </w:r>
          </w:p>
        </w:tc>
        <w:tc>
          <w:tcPr>
            <w:tcW w:w="4140" w:type="dxa"/>
          </w:tcPr>
          <w:p w:rsidR="00C5324D" w:rsidRPr="00FF2E5C" w:rsidRDefault="00C5324D" w:rsidP="00FF2E5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</w:rPr>
            </w:pPr>
            <w:r w:rsidRPr="00FF2E5C">
              <w:rPr>
                <w:rFonts w:ascii="Times New Roman" w:hAnsi="Times New Roman"/>
                <w:color w:val="000000"/>
              </w:rPr>
              <w:t>Jakość- 40%</w:t>
            </w:r>
          </w:p>
        </w:tc>
      </w:tr>
      <w:tr w:rsidR="00C5324D" w:rsidRPr="00FF2E5C" w:rsidTr="00FF2E5C">
        <w:trPr>
          <w:trHeight w:val="593"/>
        </w:trPr>
        <w:tc>
          <w:tcPr>
            <w:tcW w:w="648" w:type="dxa"/>
            <w:vMerge w:val="restart"/>
          </w:tcPr>
          <w:p w:rsidR="00C5324D" w:rsidRPr="00FF2E5C" w:rsidRDefault="00C5324D" w:rsidP="00232DDF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000000"/>
              </w:rPr>
            </w:pPr>
            <w:r w:rsidRPr="00FF2E5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340" w:type="dxa"/>
            <w:vMerge w:val="restart"/>
          </w:tcPr>
          <w:p w:rsidR="00C5324D" w:rsidRPr="00FF2E5C" w:rsidRDefault="00C5324D" w:rsidP="00232DDF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Foo</w:t>
            </w:r>
            <w:r w:rsidRPr="00FF2E5C">
              <w:rPr>
                <w:rFonts w:ascii="Times New Roman" w:hAnsi="Times New Roman"/>
                <w:color w:val="000000"/>
              </w:rPr>
              <w:t>d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F2E5C">
              <w:rPr>
                <w:rFonts w:ascii="Times New Roman" w:hAnsi="Times New Roman"/>
                <w:color w:val="000000"/>
              </w:rPr>
              <w:t>Investment S.A</w:t>
            </w:r>
          </w:p>
          <w:p w:rsidR="00C5324D" w:rsidRPr="00FF2E5C" w:rsidRDefault="00C5324D" w:rsidP="00232DDF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000000"/>
              </w:rPr>
            </w:pPr>
            <w:r w:rsidRPr="00FF2E5C">
              <w:rPr>
                <w:rFonts w:ascii="Times New Roman" w:hAnsi="Times New Roman"/>
                <w:color w:val="000000"/>
              </w:rPr>
              <w:t>Ul. Spokojna 4</w:t>
            </w:r>
          </w:p>
          <w:p w:rsidR="00C5324D" w:rsidRPr="00FF2E5C" w:rsidRDefault="00C5324D" w:rsidP="00232DDF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FF0000"/>
              </w:rPr>
            </w:pPr>
            <w:r w:rsidRPr="00FF2E5C">
              <w:rPr>
                <w:rFonts w:ascii="Times New Roman" w:hAnsi="Times New Roman"/>
                <w:color w:val="000000"/>
              </w:rPr>
              <w:t>81-549 Gdynia</w:t>
            </w:r>
          </w:p>
        </w:tc>
        <w:tc>
          <w:tcPr>
            <w:tcW w:w="2340" w:type="dxa"/>
            <w:vMerge w:val="restart"/>
          </w:tcPr>
          <w:p w:rsidR="00C5324D" w:rsidRPr="00FF2E5C" w:rsidRDefault="00C5324D" w:rsidP="00232DDF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000000"/>
              </w:rPr>
            </w:pPr>
            <w:r w:rsidRPr="00FF2E5C">
              <w:rPr>
                <w:rFonts w:ascii="Times New Roman" w:hAnsi="Times New Roman"/>
                <w:color w:val="000000"/>
              </w:rPr>
              <w:t>2 987 152,70 zł netto</w:t>
            </w:r>
          </w:p>
          <w:p w:rsidR="00C5324D" w:rsidRPr="00FF2E5C" w:rsidRDefault="00C5324D" w:rsidP="00232DDF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000000"/>
              </w:rPr>
            </w:pPr>
            <w:r w:rsidRPr="00FF2E5C">
              <w:rPr>
                <w:rFonts w:ascii="Times New Roman" w:hAnsi="Times New Roman"/>
                <w:color w:val="000000"/>
              </w:rPr>
              <w:t>3 226 124,92 zł brutto</w:t>
            </w:r>
          </w:p>
        </w:tc>
        <w:tc>
          <w:tcPr>
            <w:tcW w:w="4140" w:type="dxa"/>
          </w:tcPr>
          <w:p w:rsidR="00C5324D" w:rsidRPr="00FF2E5C" w:rsidRDefault="00C5324D" w:rsidP="00232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E5C">
              <w:rPr>
                <w:rFonts w:ascii="Times New Roman" w:hAnsi="Times New Roman"/>
              </w:rPr>
              <w:t>3 razy w dekadzie dodatek w formie owocu do śniadania lub kolacji -TAK</w:t>
            </w:r>
          </w:p>
        </w:tc>
      </w:tr>
      <w:tr w:rsidR="00C5324D" w:rsidRPr="00FF2E5C" w:rsidTr="00FF2E5C">
        <w:trPr>
          <w:trHeight w:val="592"/>
        </w:trPr>
        <w:tc>
          <w:tcPr>
            <w:tcW w:w="648" w:type="dxa"/>
            <w:vMerge/>
          </w:tcPr>
          <w:p w:rsidR="00C5324D" w:rsidRPr="00FF2E5C" w:rsidRDefault="00C5324D" w:rsidP="00232DDF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vMerge/>
          </w:tcPr>
          <w:p w:rsidR="00C5324D" w:rsidRPr="00FF2E5C" w:rsidRDefault="00C5324D" w:rsidP="00232DDF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vMerge/>
          </w:tcPr>
          <w:p w:rsidR="00C5324D" w:rsidRPr="00FF2E5C" w:rsidRDefault="00C5324D" w:rsidP="00232DDF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40" w:type="dxa"/>
          </w:tcPr>
          <w:p w:rsidR="00C5324D" w:rsidRPr="00FF2E5C" w:rsidRDefault="00C5324D" w:rsidP="00232D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E5C">
              <w:rPr>
                <w:rFonts w:ascii="Times New Roman" w:hAnsi="Times New Roman"/>
              </w:rPr>
              <w:t xml:space="preserve">2 razy w dekadzie urozmaicenie kolacji w formie sałatek jarzynowych lub risotto-TAK </w:t>
            </w:r>
          </w:p>
        </w:tc>
      </w:tr>
    </w:tbl>
    <w:p w:rsidR="00C5324D" w:rsidRPr="00FF2E5C" w:rsidRDefault="00C5324D" w:rsidP="002A72BD">
      <w:pPr>
        <w:spacing w:after="0" w:line="240" w:lineRule="auto"/>
        <w:ind w:right="110"/>
        <w:jc w:val="both"/>
        <w:rPr>
          <w:rFonts w:ascii="Times New Roman" w:hAnsi="Times New Roman"/>
          <w:color w:val="FF0000"/>
        </w:rPr>
      </w:pPr>
    </w:p>
    <w:p w:rsidR="00C5324D" w:rsidRDefault="00C5324D" w:rsidP="00FF2E5C">
      <w:pPr>
        <w:spacing w:after="0" w:line="240" w:lineRule="auto"/>
        <w:ind w:right="110"/>
        <w:jc w:val="both"/>
        <w:rPr>
          <w:rFonts w:ascii="Times New Roman" w:hAnsi="Times New Roman"/>
          <w:color w:val="000000"/>
        </w:rPr>
      </w:pPr>
      <w:r w:rsidRPr="00FF2E5C">
        <w:rPr>
          <w:rFonts w:ascii="Times New Roman" w:hAnsi="Times New Roman"/>
          <w:color w:val="000000"/>
        </w:rPr>
        <w:t>Kwota jaką zamawiający zamierza przeznaczyć na sfinansowanie zamówienia to:  1 953 757,48 zł</w:t>
      </w:r>
    </w:p>
    <w:p w:rsidR="00C5324D" w:rsidRDefault="00C5324D" w:rsidP="00FF2E5C">
      <w:pPr>
        <w:spacing w:after="0" w:line="240" w:lineRule="auto"/>
        <w:ind w:right="110"/>
        <w:jc w:val="both"/>
        <w:rPr>
          <w:rFonts w:ascii="Times New Roman" w:hAnsi="Times New Roman"/>
          <w:color w:val="000000"/>
        </w:rPr>
      </w:pPr>
    </w:p>
    <w:p w:rsidR="00C5324D" w:rsidRDefault="00C5324D" w:rsidP="00FF2E5C">
      <w:pPr>
        <w:spacing w:after="0" w:line="240" w:lineRule="auto"/>
        <w:ind w:right="110"/>
        <w:jc w:val="both"/>
        <w:rPr>
          <w:rFonts w:ascii="Times New Roman" w:hAnsi="Times New Roman"/>
          <w:color w:val="000000"/>
        </w:rPr>
      </w:pPr>
    </w:p>
    <w:p w:rsidR="00C5324D" w:rsidRDefault="00C5324D" w:rsidP="00FF2E5C">
      <w:pPr>
        <w:spacing w:after="0" w:line="240" w:lineRule="auto"/>
        <w:ind w:right="110"/>
        <w:jc w:val="both"/>
        <w:rPr>
          <w:rFonts w:ascii="Times New Roman" w:hAnsi="Times New Roman"/>
          <w:color w:val="000000"/>
        </w:rPr>
      </w:pPr>
    </w:p>
    <w:p w:rsidR="00C5324D" w:rsidRPr="00FF2E5C" w:rsidRDefault="00C5324D" w:rsidP="00FF2E5C">
      <w:pPr>
        <w:spacing w:after="0" w:line="240" w:lineRule="auto"/>
        <w:ind w:right="110"/>
        <w:jc w:val="both"/>
        <w:rPr>
          <w:rFonts w:ascii="Times New Roman" w:hAnsi="Times New Roman"/>
          <w:color w:val="000000"/>
        </w:rPr>
      </w:pPr>
    </w:p>
    <w:p w:rsidR="00C5324D" w:rsidRPr="00FF2E5C" w:rsidRDefault="00C5324D" w:rsidP="002F0A3D">
      <w:pPr>
        <w:spacing w:after="0" w:line="240" w:lineRule="auto"/>
        <w:ind w:right="110"/>
        <w:jc w:val="both"/>
        <w:rPr>
          <w:rFonts w:ascii="Times New Roman" w:hAnsi="Times New Roman"/>
          <w:color w:val="000000"/>
        </w:rPr>
      </w:pPr>
      <w:r w:rsidRPr="00FF2E5C">
        <w:rPr>
          <w:rFonts w:ascii="Times New Roman" w:hAnsi="Times New Roman"/>
          <w:color w:val="000000"/>
        </w:rPr>
        <w:t>Zadanie nr 2</w:t>
      </w:r>
    </w:p>
    <w:p w:rsidR="00C5324D" w:rsidRPr="00FF2E5C" w:rsidRDefault="00C5324D" w:rsidP="002F0A3D">
      <w:pPr>
        <w:spacing w:after="0" w:line="240" w:lineRule="auto"/>
        <w:ind w:right="110"/>
        <w:jc w:val="both"/>
        <w:rPr>
          <w:rFonts w:ascii="Times New Roman" w:hAnsi="Times New Roman"/>
          <w:color w:val="FF0000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"/>
        <w:gridCol w:w="5259"/>
        <w:gridCol w:w="3519"/>
      </w:tblGrid>
      <w:tr w:rsidR="00C5324D" w:rsidRPr="00FF2E5C" w:rsidTr="002F0A3D">
        <w:trPr>
          <w:trHeight w:val="583"/>
        </w:trPr>
        <w:tc>
          <w:tcPr>
            <w:tcW w:w="969" w:type="dxa"/>
          </w:tcPr>
          <w:p w:rsidR="00C5324D" w:rsidRPr="00FF2E5C" w:rsidRDefault="00C5324D" w:rsidP="00E27ED9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000000"/>
              </w:rPr>
            </w:pPr>
            <w:r w:rsidRPr="00FF2E5C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5259" w:type="dxa"/>
          </w:tcPr>
          <w:p w:rsidR="00C5324D" w:rsidRPr="00FF2E5C" w:rsidRDefault="00C5324D" w:rsidP="00FF2E5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</w:rPr>
            </w:pPr>
            <w:r w:rsidRPr="00FF2E5C">
              <w:rPr>
                <w:rFonts w:ascii="Times New Roman" w:hAnsi="Times New Roman"/>
                <w:color w:val="000000"/>
              </w:rPr>
              <w:t>Nazwa i adres Wykonawcy</w:t>
            </w:r>
          </w:p>
        </w:tc>
        <w:tc>
          <w:tcPr>
            <w:tcW w:w="3519" w:type="dxa"/>
          </w:tcPr>
          <w:p w:rsidR="00C5324D" w:rsidRPr="00FF2E5C" w:rsidRDefault="00C5324D" w:rsidP="00FF2E5C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</w:rPr>
            </w:pPr>
            <w:r w:rsidRPr="00FF2E5C">
              <w:rPr>
                <w:rFonts w:ascii="Times New Roman" w:hAnsi="Times New Roman"/>
                <w:color w:val="000000"/>
              </w:rPr>
              <w:t>Cena - 60 %</w:t>
            </w:r>
          </w:p>
        </w:tc>
      </w:tr>
      <w:tr w:rsidR="00C5324D" w:rsidRPr="00FF2E5C" w:rsidTr="002F0A3D">
        <w:trPr>
          <w:trHeight w:val="593"/>
        </w:trPr>
        <w:tc>
          <w:tcPr>
            <w:tcW w:w="969" w:type="dxa"/>
            <w:vMerge w:val="restart"/>
          </w:tcPr>
          <w:p w:rsidR="00C5324D" w:rsidRPr="00FF2E5C" w:rsidRDefault="00C5324D" w:rsidP="00E27ED9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000000"/>
              </w:rPr>
            </w:pPr>
            <w:r w:rsidRPr="00FF2E5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259" w:type="dxa"/>
            <w:vMerge w:val="restart"/>
          </w:tcPr>
          <w:p w:rsidR="00C5324D" w:rsidRPr="00FF2E5C" w:rsidRDefault="00C5324D" w:rsidP="00E27ED9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F2E5C">
              <w:rPr>
                <w:rFonts w:ascii="Times New Roman" w:hAnsi="Times New Roman"/>
                <w:color w:val="000000"/>
                <w:lang w:val="en-US"/>
              </w:rPr>
              <w:t>Ford Investment S.A</w:t>
            </w:r>
          </w:p>
          <w:p w:rsidR="00C5324D" w:rsidRPr="00FF2E5C" w:rsidRDefault="00C5324D" w:rsidP="00E27ED9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FF2E5C">
              <w:rPr>
                <w:rFonts w:ascii="Times New Roman" w:hAnsi="Times New Roman"/>
                <w:color w:val="000000"/>
                <w:lang w:val="en-US"/>
              </w:rPr>
              <w:t>Ul. Spokojna 4</w:t>
            </w:r>
          </w:p>
          <w:p w:rsidR="00C5324D" w:rsidRPr="00FF2E5C" w:rsidRDefault="00C5324D" w:rsidP="00E27ED9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FF0000"/>
              </w:rPr>
            </w:pPr>
            <w:r w:rsidRPr="00FF2E5C">
              <w:rPr>
                <w:rFonts w:ascii="Times New Roman" w:hAnsi="Times New Roman"/>
                <w:color w:val="000000"/>
              </w:rPr>
              <w:t>81-549 Gdynia</w:t>
            </w:r>
          </w:p>
        </w:tc>
        <w:tc>
          <w:tcPr>
            <w:tcW w:w="3519" w:type="dxa"/>
            <w:vMerge w:val="restart"/>
          </w:tcPr>
          <w:p w:rsidR="00C5324D" w:rsidRPr="00FF2E5C" w:rsidRDefault="00C5324D" w:rsidP="00E27ED9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000000"/>
              </w:rPr>
            </w:pPr>
            <w:r w:rsidRPr="00FF2E5C">
              <w:rPr>
                <w:rFonts w:ascii="Times New Roman" w:hAnsi="Times New Roman"/>
                <w:color w:val="000000"/>
              </w:rPr>
              <w:t>249 879,00 zł netto</w:t>
            </w:r>
          </w:p>
          <w:p w:rsidR="00C5324D" w:rsidRPr="00FF2E5C" w:rsidRDefault="00C5324D" w:rsidP="00E27ED9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000000"/>
              </w:rPr>
            </w:pPr>
            <w:r w:rsidRPr="00FF2E5C">
              <w:rPr>
                <w:rFonts w:ascii="Times New Roman" w:hAnsi="Times New Roman"/>
                <w:color w:val="000000"/>
              </w:rPr>
              <w:t>269 869,32 z brutto</w:t>
            </w:r>
          </w:p>
        </w:tc>
      </w:tr>
      <w:tr w:rsidR="00C5324D" w:rsidRPr="00FF2E5C" w:rsidTr="00FF2E5C">
        <w:trPr>
          <w:trHeight w:val="310"/>
        </w:trPr>
        <w:tc>
          <w:tcPr>
            <w:tcW w:w="969" w:type="dxa"/>
            <w:vMerge/>
          </w:tcPr>
          <w:p w:rsidR="00C5324D" w:rsidRPr="00FF2E5C" w:rsidRDefault="00C5324D" w:rsidP="00E27ED9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59" w:type="dxa"/>
            <w:vMerge/>
          </w:tcPr>
          <w:p w:rsidR="00C5324D" w:rsidRPr="00FF2E5C" w:rsidRDefault="00C5324D" w:rsidP="00E27ED9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9" w:type="dxa"/>
            <w:vMerge/>
          </w:tcPr>
          <w:p w:rsidR="00C5324D" w:rsidRPr="00FF2E5C" w:rsidRDefault="00C5324D" w:rsidP="00E27ED9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C5324D" w:rsidRPr="00FF2E5C" w:rsidRDefault="00C5324D" w:rsidP="002F0A3D">
      <w:pPr>
        <w:spacing w:after="0" w:line="240" w:lineRule="auto"/>
        <w:ind w:right="110"/>
        <w:jc w:val="both"/>
        <w:rPr>
          <w:rFonts w:ascii="Times New Roman" w:hAnsi="Times New Roman"/>
          <w:color w:val="FF0000"/>
        </w:rPr>
      </w:pPr>
    </w:p>
    <w:p w:rsidR="00C5324D" w:rsidRPr="00FF2E5C" w:rsidRDefault="00C5324D" w:rsidP="002F0A3D">
      <w:pPr>
        <w:spacing w:after="0" w:line="240" w:lineRule="auto"/>
        <w:ind w:right="110"/>
        <w:jc w:val="both"/>
        <w:rPr>
          <w:rFonts w:ascii="Times New Roman" w:hAnsi="Times New Roman"/>
          <w:color w:val="000000"/>
        </w:rPr>
      </w:pPr>
      <w:r w:rsidRPr="00FF2E5C">
        <w:rPr>
          <w:rFonts w:ascii="Times New Roman" w:hAnsi="Times New Roman"/>
          <w:color w:val="000000"/>
        </w:rPr>
        <w:t>Kwota jaką zamawiający zamierza przeznaczyć na sfinansowanie zamówienia to:  202 356,00 zł brutto</w:t>
      </w:r>
    </w:p>
    <w:p w:rsidR="00C5324D" w:rsidRDefault="00C5324D" w:rsidP="002A72BD">
      <w:pPr>
        <w:rPr>
          <w:rFonts w:ascii="Times New Roman" w:hAnsi="Times New Roman"/>
        </w:rPr>
      </w:pPr>
    </w:p>
    <w:p w:rsidR="00C5324D" w:rsidRDefault="00C5324D" w:rsidP="002A72BD">
      <w:pPr>
        <w:rPr>
          <w:rFonts w:ascii="Times New Roman" w:hAnsi="Times New Roman"/>
        </w:rPr>
      </w:pPr>
    </w:p>
    <w:p w:rsidR="00C5324D" w:rsidRPr="00FF2E5C" w:rsidRDefault="00C5324D" w:rsidP="00FF2E5C">
      <w:pPr>
        <w:ind w:left="5664" w:right="900" w:firstLine="708"/>
        <w:jc w:val="right"/>
        <w:rPr>
          <w:rFonts w:ascii="Times New Roman" w:hAnsi="Times New Roman"/>
          <w:b/>
          <w:bCs/>
          <w:sz w:val="20"/>
          <w:szCs w:val="20"/>
        </w:rPr>
      </w:pPr>
      <w:r w:rsidRPr="00FF2E5C">
        <w:rPr>
          <w:rFonts w:ascii="Times New Roman" w:hAnsi="Times New Roman"/>
          <w:b/>
          <w:bCs/>
          <w:sz w:val="20"/>
          <w:szCs w:val="20"/>
        </w:rPr>
        <w:t>Zatwierdził</w:t>
      </w:r>
    </w:p>
    <w:p w:rsidR="00C5324D" w:rsidRPr="00FF2E5C" w:rsidRDefault="00C5324D" w:rsidP="002A72BD">
      <w:pPr>
        <w:rPr>
          <w:rFonts w:ascii="Times New Roman" w:hAnsi="Times New Roman"/>
        </w:rPr>
      </w:pPr>
    </w:p>
    <w:sectPr w:rsidR="00C5324D" w:rsidRPr="00FF2E5C" w:rsidSect="00FF2E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4D" w:rsidRDefault="00C5324D" w:rsidP="002A72BD">
      <w:pPr>
        <w:spacing w:after="0" w:line="240" w:lineRule="auto"/>
      </w:pPr>
      <w:r>
        <w:separator/>
      </w:r>
    </w:p>
  </w:endnote>
  <w:endnote w:type="continuationSeparator" w:id="0">
    <w:p w:rsidR="00C5324D" w:rsidRDefault="00C5324D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4D" w:rsidRDefault="00C5324D" w:rsidP="002A72BD">
      <w:pPr>
        <w:spacing w:after="0" w:line="240" w:lineRule="auto"/>
      </w:pPr>
      <w:r>
        <w:separator/>
      </w:r>
    </w:p>
  </w:footnote>
  <w:footnote w:type="continuationSeparator" w:id="0">
    <w:p w:rsidR="00C5324D" w:rsidRDefault="00C5324D" w:rsidP="002A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2BD"/>
    <w:rsid w:val="0005264E"/>
    <w:rsid w:val="0006250A"/>
    <w:rsid w:val="00063BAD"/>
    <w:rsid w:val="000832B6"/>
    <w:rsid w:val="000C5444"/>
    <w:rsid w:val="000D11B7"/>
    <w:rsid w:val="00150BED"/>
    <w:rsid w:val="00195872"/>
    <w:rsid w:val="00213699"/>
    <w:rsid w:val="00224B81"/>
    <w:rsid w:val="00232DDF"/>
    <w:rsid w:val="00254712"/>
    <w:rsid w:val="002A72BD"/>
    <w:rsid w:val="002E308F"/>
    <w:rsid w:val="002F0A3D"/>
    <w:rsid w:val="002F4866"/>
    <w:rsid w:val="003258AB"/>
    <w:rsid w:val="003476E6"/>
    <w:rsid w:val="00360013"/>
    <w:rsid w:val="003A505E"/>
    <w:rsid w:val="003D2658"/>
    <w:rsid w:val="004675D2"/>
    <w:rsid w:val="0049322B"/>
    <w:rsid w:val="00497C78"/>
    <w:rsid w:val="004A48AB"/>
    <w:rsid w:val="004B20A4"/>
    <w:rsid w:val="004D009D"/>
    <w:rsid w:val="004D1FBA"/>
    <w:rsid w:val="004E525A"/>
    <w:rsid w:val="004F2C43"/>
    <w:rsid w:val="00527B80"/>
    <w:rsid w:val="00541F37"/>
    <w:rsid w:val="00595B11"/>
    <w:rsid w:val="0059663B"/>
    <w:rsid w:val="00597E01"/>
    <w:rsid w:val="005D7FD8"/>
    <w:rsid w:val="00637F28"/>
    <w:rsid w:val="006B1AE4"/>
    <w:rsid w:val="006C4EDE"/>
    <w:rsid w:val="006E4F34"/>
    <w:rsid w:val="006E540F"/>
    <w:rsid w:val="007360A4"/>
    <w:rsid w:val="0080218C"/>
    <w:rsid w:val="008E4DBD"/>
    <w:rsid w:val="009258C0"/>
    <w:rsid w:val="009342BB"/>
    <w:rsid w:val="00967AA5"/>
    <w:rsid w:val="009B6383"/>
    <w:rsid w:val="009C1F6B"/>
    <w:rsid w:val="009C466A"/>
    <w:rsid w:val="00A378A0"/>
    <w:rsid w:val="00A55FD0"/>
    <w:rsid w:val="00A92A1E"/>
    <w:rsid w:val="00B756D6"/>
    <w:rsid w:val="00BB3F13"/>
    <w:rsid w:val="00C10C0C"/>
    <w:rsid w:val="00C22EB6"/>
    <w:rsid w:val="00C52111"/>
    <w:rsid w:val="00C5324D"/>
    <w:rsid w:val="00CD29CF"/>
    <w:rsid w:val="00CF33A2"/>
    <w:rsid w:val="00D3798A"/>
    <w:rsid w:val="00D75EC2"/>
    <w:rsid w:val="00DD7F52"/>
    <w:rsid w:val="00DE253E"/>
    <w:rsid w:val="00DF5492"/>
    <w:rsid w:val="00E074AC"/>
    <w:rsid w:val="00E27ED9"/>
    <w:rsid w:val="00E52735"/>
    <w:rsid w:val="00E6097F"/>
    <w:rsid w:val="00E60E6F"/>
    <w:rsid w:val="00ED0B0D"/>
    <w:rsid w:val="00ED7451"/>
    <w:rsid w:val="00F12676"/>
    <w:rsid w:val="00F34EF2"/>
    <w:rsid w:val="00F97193"/>
    <w:rsid w:val="00FA143F"/>
    <w:rsid w:val="00FF0DE3"/>
    <w:rsid w:val="00FF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2B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2BD"/>
    <w:rPr>
      <w:rFonts w:cs="Times New Roman"/>
    </w:rPr>
  </w:style>
  <w:style w:type="table" w:styleId="TableGrid">
    <w:name w:val="Table Grid"/>
    <w:basedOn w:val="TableNormal"/>
    <w:uiPriority w:val="99"/>
    <w:rsid w:val="00150B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0BED"/>
    <w:pPr>
      <w:ind w:left="720"/>
    </w:pPr>
  </w:style>
  <w:style w:type="paragraph" w:customStyle="1" w:styleId="Tekstcofnieaty">
    <w:name w:val="Tekst_cofnięeaty"/>
    <w:basedOn w:val="Normal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/>
      <w:kern w:val="1"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219</Words>
  <Characters>1319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Iława, dnia 03</dc:title>
  <dc:subject/>
  <dc:creator>szczdari</dc:creator>
  <cp:keywords/>
  <dc:description/>
  <cp:lastModifiedBy>Zaopatrzenie</cp:lastModifiedBy>
  <cp:revision>3</cp:revision>
  <cp:lastPrinted>2016-12-15T09:46:00Z</cp:lastPrinted>
  <dcterms:created xsi:type="dcterms:W3CDTF">2020-10-28T10:02:00Z</dcterms:created>
  <dcterms:modified xsi:type="dcterms:W3CDTF">2020-10-28T10:29:00Z</dcterms:modified>
</cp:coreProperties>
</file>